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8686" w14:textId="77777777" w:rsidR="00D9206B" w:rsidRPr="00572EA7" w:rsidRDefault="00015859" w:rsidP="00AC17EE">
      <w:pPr>
        <w:pStyle w:val="DocHead"/>
      </w:pPr>
      <w:r w:rsidRPr="00572EA7">
        <w:t xml:space="preserve">Lasers </w:t>
      </w:r>
      <w:r w:rsidR="00841A4F">
        <w:t>in Manufacturing Conference 2023</w:t>
      </w:r>
    </w:p>
    <w:p w14:paraId="1E88A1D7" w14:textId="77777777" w:rsidR="00D9206B" w:rsidRPr="00AC17EE" w:rsidRDefault="00DF39D9" w:rsidP="00AC17EE">
      <w:pPr>
        <w:pStyle w:val="Els-Title"/>
      </w:pPr>
      <w:r>
        <w:t>T</w:t>
      </w:r>
      <w:r w:rsidRPr="00DF39D9">
        <w:t>itle of your paper, Capitalize first letter</w:t>
      </w:r>
      <w:r w:rsidR="00841A4F">
        <w:t xml:space="preserve"> </w:t>
      </w:r>
      <w:proofErr w:type="gramStart"/>
      <w:r w:rsidR="00841A4F">
        <w:t>only</w:t>
      </w:r>
      <w:proofErr w:type="gramEnd"/>
    </w:p>
    <w:p w14:paraId="7AB582CE" w14:textId="77777777" w:rsidR="00D9206B" w:rsidRPr="00572EA7" w:rsidRDefault="006A0FF2" w:rsidP="00AC17EE">
      <w:pPr>
        <w:pStyle w:val="Els-Author"/>
        <w:rPr>
          <w:lang w:eastAsia="zh-CN"/>
        </w:rPr>
      </w:pPr>
      <w:r w:rsidRPr="006A0FF2">
        <w:rPr>
          <w:lang w:eastAsia="zh-CN"/>
        </w:rPr>
        <w:t>First Author</w:t>
      </w:r>
      <w:r w:rsidR="00841A4F" w:rsidRPr="006A0FF2">
        <w:rPr>
          <w:vertAlign w:val="superscript"/>
          <w:lang w:eastAsia="zh-CN"/>
        </w:rPr>
        <w:t>a</w:t>
      </w:r>
      <w:r w:rsidRPr="006A0FF2">
        <w:rPr>
          <w:lang w:eastAsia="zh-CN"/>
        </w:rPr>
        <w:t>, Second Author</w:t>
      </w:r>
      <w:r w:rsidR="00841A4F" w:rsidRPr="006A0FF2">
        <w:rPr>
          <w:vertAlign w:val="superscript"/>
          <w:lang w:eastAsia="zh-CN"/>
        </w:rPr>
        <w:t>b</w:t>
      </w:r>
      <w:r w:rsidRPr="006A0FF2">
        <w:rPr>
          <w:lang w:eastAsia="zh-CN"/>
        </w:rPr>
        <w:t>, Third Author</w:t>
      </w:r>
      <w:r w:rsidRPr="006A0FF2">
        <w:rPr>
          <w:vertAlign w:val="superscript"/>
          <w:lang w:eastAsia="zh-CN"/>
        </w:rPr>
        <w:t>a,b,</w:t>
      </w:r>
      <w:r w:rsidR="00D9206B" w:rsidRPr="006A0FF2">
        <w:rPr>
          <w:vertAlign w:val="superscript"/>
        </w:rPr>
        <w:footnoteReference w:id="1"/>
      </w:r>
    </w:p>
    <w:p w14:paraId="2068008A" w14:textId="77777777" w:rsidR="00D9206B" w:rsidRPr="00AC17EE" w:rsidRDefault="006A0FF2" w:rsidP="00AC17EE">
      <w:pPr>
        <w:pStyle w:val="Els-Affiliation"/>
      </w:pPr>
      <w:r w:rsidRPr="006A0FF2">
        <w:rPr>
          <w:vertAlign w:val="superscript"/>
        </w:rPr>
        <w:t>a</w:t>
      </w:r>
      <w:r w:rsidRPr="006A0FF2">
        <w:t>First affiliation, Address, City and Postcode, Country</w:t>
      </w:r>
    </w:p>
    <w:p w14:paraId="50E97098" w14:textId="77777777" w:rsidR="00D9206B" w:rsidRPr="00572EA7" w:rsidRDefault="006A0FF2" w:rsidP="00AC17EE">
      <w:pPr>
        <w:pStyle w:val="Els-Affiliation"/>
        <w:rPr>
          <w:lang w:eastAsia="zh-CN"/>
        </w:rPr>
      </w:pPr>
      <w:r w:rsidRPr="006A0FF2">
        <w:rPr>
          <w:vertAlign w:val="superscript"/>
          <w:lang w:eastAsia="zh-CN"/>
        </w:rPr>
        <w:t>b</w:t>
      </w:r>
      <w:r w:rsidRPr="006A0FF2">
        <w:rPr>
          <w:lang w:eastAsia="zh-CN"/>
        </w:rPr>
        <w:t>Second affiliation, Address, City and Postcode, Country</w:t>
      </w:r>
    </w:p>
    <w:p w14:paraId="2691557B" w14:textId="77777777" w:rsidR="00D9206B" w:rsidRPr="00572EA7" w:rsidRDefault="00D9206B" w:rsidP="00AC17EE">
      <w:pPr>
        <w:pStyle w:val="Els-Abstract-head"/>
      </w:pPr>
      <w:r w:rsidRPr="00AC17EE">
        <w:t>Abstract</w:t>
      </w:r>
    </w:p>
    <w:p w14:paraId="3089167E" w14:textId="77777777" w:rsidR="00D9206B" w:rsidRPr="00AC17EE" w:rsidRDefault="006A0FF2" w:rsidP="00AC17EE">
      <w:pPr>
        <w:pStyle w:val="Els-Abstract-text"/>
      </w:pPr>
      <w:r>
        <w:t>I</w:t>
      </w:r>
      <w:r w:rsidRPr="006A0FF2">
        <w:t>nsert your abstract text.</w:t>
      </w:r>
    </w:p>
    <w:p w14:paraId="1630AC34" w14:textId="77777777" w:rsidR="00D9206B" w:rsidRPr="00572EA7" w:rsidRDefault="00D9206B">
      <w:pPr>
        <w:rPr>
          <w:lang w:val="en-US"/>
        </w:rPr>
      </w:pPr>
    </w:p>
    <w:p w14:paraId="644B04DB" w14:textId="77777777" w:rsidR="00D9206B" w:rsidRPr="00AC17EE" w:rsidRDefault="006A0FF2" w:rsidP="00AC17EE">
      <w:pPr>
        <w:pStyle w:val="Els-keywords"/>
      </w:pPr>
      <w:r w:rsidRPr="006A0FF2">
        <w:t>Keywords: Type your keywords here, separated by semicolons ;</w:t>
      </w:r>
    </w:p>
    <w:p w14:paraId="2D0627B7" w14:textId="77777777" w:rsidR="00D9206B" w:rsidRPr="00572EA7" w:rsidRDefault="007B4637">
      <w:pPr>
        <w:pStyle w:val="Els-1storder-head"/>
      </w:pPr>
      <w:r w:rsidRPr="00572EA7">
        <w:fldChar w:fldCharType="begin"/>
      </w:r>
      <w:r w:rsidR="00D9206B" w:rsidRPr="00572EA7">
        <w:instrText xml:space="preserve"> MACROBUTTON NoMacro Main text </w:instrText>
      </w:r>
      <w:r w:rsidRPr="00572EA7">
        <w:fldChar w:fldCharType="end"/>
      </w:r>
    </w:p>
    <w:p w14:paraId="602E6F5F" w14:textId="77777777" w:rsidR="00D9206B" w:rsidRPr="00572EA7" w:rsidRDefault="00D9206B" w:rsidP="00AC17EE">
      <w:pPr>
        <w:pStyle w:val="Els-body-text"/>
      </w:pPr>
      <w:r w:rsidRPr="00572EA7">
        <w:t xml:space="preserve">(10 pt) Here introduce </w:t>
      </w:r>
      <w:r w:rsidRPr="00AC17EE">
        <w:t>the</w:t>
      </w:r>
      <w:r w:rsidRPr="00572EA7">
        <w:t xml:space="preserve"> paper, and put a </w:t>
      </w:r>
      <w:proofErr w:type="gramStart"/>
      <w:r w:rsidRPr="00572EA7">
        <w:t>nomenclature</w:t>
      </w:r>
      <w:proofErr w:type="gramEnd"/>
      <w:r w:rsidRPr="00572EA7">
        <w:t xml:space="preserve"> if necessary, in a box with the same font size as the rest of the paper. The paragraphs continue from here and are only separated by headings, subheadings, </w:t>
      </w:r>
      <w:proofErr w:type="gramStart"/>
      <w:r w:rsidRPr="00572EA7">
        <w:t>images</w:t>
      </w:r>
      <w:proofErr w:type="gramEnd"/>
      <w:r w:rsidRPr="00572EA7">
        <w:t xml:space="preserve"> and formulae. The section headings are arranged by numbers, bold and 10 pt. Here follows further instructions for authors.</w:t>
      </w:r>
    </w:p>
    <w:p w14:paraId="70736BD2" w14:textId="77777777" w:rsidR="00D9206B" w:rsidRPr="00572EA7" w:rsidRDefault="00D9206B" w:rsidP="00AC17EE">
      <w:pPr>
        <w:pStyle w:val="Els-2ndorder-head"/>
      </w:pPr>
      <w:r w:rsidRPr="00572EA7">
        <w:t>Structure</w:t>
      </w:r>
    </w:p>
    <w:p w14:paraId="16FC4F1A" w14:textId="77777777" w:rsidR="00D9206B" w:rsidRPr="00572EA7" w:rsidRDefault="007F5194" w:rsidP="00AC17EE">
      <w:pPr>
        <w:pStyle w:val="Els-body-text"/>
      </w:pPr>
      <w:r>
        <w:t>For this p</w:t>
      </w:r>
      <w:r w:rsidR="00572EA7" w:rsidRPr="00572EA7">
        <w:t>roce</w:t>
      </w:r>
      <w:r>
        <w:t>e</w:t>
      </w:r>
      <w:r w:rsidR="00572EA7" w:rsidRPr="00572EA7">
        <w:t>ding</w:t>
      </w:r>
      <w:r w:rsidR="00D9206B" w:rsidRPr="00572EA7">
        <w:t xml:space="preserve"> 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w:t>
      </w:r>
      <w:proofErr w:type="gramStart"/>
      <w:r w:rsidR="00D9206B" w:rsidRPr="00572EA7">
        <w:t>errors</w:t>
      </w:r>
      <w:proofErr w:type="gramEnd"/>
      <w:r w:rsidR="00D9206B" w:rsidRPr="00572EA7">
        <w:t xml:space="preserve"> you are strongly advised to use the ‘spellchecker’ function of MS Word. Follow this order when typing manuscripts: Title, Authors, Affiliations, Abstract, Keywords, Main text (including figures and tables), Acknowledgements, </w:t>
      </w:r>
      <w:r w:rsidR="00D9206B" w:rsidRPr="00572EA7">
        <w:lastRenderedPageBreak/>
        <w:t xml:space="preserve">References, Appendix. Collate acknowledgements in a separate section at the end of the article and do not include them on the title page, as a footnote to the title or otherwise. </w:t>
      </w:r>
    </w:p>
    <w:p w14:paraId="68735D01" w14:textId="77777777" w:rsidR="00D9206B" w:rsidRPr="00572EA7" w:rsidRDefault="00D9206B" w:rsidP="00AC17EE">
      <w:pPr>
        <w:pStyle w:val="Els-body-text"/>
      </w:pPr>
      <w:r w:rsidRPr="00572EA7">
        <w:t>Bulleted lists may be included and should look like this:</w:t>
      </w:r>
    </w:p>
    <w:p w14:paraId="2CC3D0EC" w14:textId="77777777" w:rsidR="00D9206B" w:rsidRPr="00572EA7" w:rsidRDefault="00D9206B" w:rsidP="00AC17EE">
      <w:pPr>
        <w:pStyle w:val="Els-bulletlist"/>
      </w:pPr>
      <w:r w:rsidRPr="00572EA7">
        <w:t>First point</w:t>
      </w:r>
    </w:p>
    <w:p w14:paraId="6F32B43D" w14:textId="77777777" w:rsidR="00D9206B" w:rsidRPr="00572EA7" w:rsidRDefault="00D9206B" w:rsidP="00AC17EE">
      <w:pPr>
        <w:pStyle w:val="Els-bulletlist"/>
      </w:pPr>
      <w:r w:rsidRPr="00572EA7">
        <w:t>Second point</w:t>
      </w:r>
    </w:p>
    <w:p w14:paraId="07398572" w14:textId="77777777" w:rsidR="00D9206B" w:rsidRPr="00572EA7" w:rsidRDefault="00D9206B" w:rsidP="00AC17EE">
      <w:pPr>
        <w:pStyle w:val="Els-bulletlist"/>
      </w:pPr>
      <w:r w:rsidRPr="00572EA7">
        <w:t xml:space="preserve">And </w:t>
      </w:r>
      <w:proofErr w:type="gramStart"/>
      <w:r w:rsidRPr="00572EA7">
        <w:t>so</w:t>
      </w:r>
      <w:proofErr w:type="gramEnd"/>
      <w:r w:rsidRPr="00572EA7">
        <w:t xml:space="preserve"> on</w:t>
      </w:r>
    </w:p>
    <w:p w14:paraId="44C10E80" w14:textId="77777777" w:rsidR="007F5194" w:rsidRDefault="007F5194" w:rsidP="00AC17EE">
      <w:pPr>
        <w:pStyle w:val="Els-body-text"/>
      </w:pPr>
    </w:p>
    <w:p w14:paraId="3D562528" w14:textId="77777777" w:rsidR="00D9206B" w:rsidRPr="00572EA7" w:rsidRDefault="00D9206B" w:rsidP="00AC17EE">
      <w:pPr>
        <w:pStyle w:val="Els-body-text"/>
        <w:rPr>
          <w:lang w:eastAsia="zh-CN"/>
        </w:rPr>
      </w:pPr>
      <w:r w:rsidRPr="00572EA7">
        <w:t xml:space="preserve">Please do not alter the formatting and style layouts which have been set up in this template document. </w:t>
      </w:r>
      <w:r w:rsidR="00806D83">
        <w:t xml:space="preserve">Please use the </w:t>
      </w:r>
      <w:r w:rsidR="006A0FF2" w:rsidRPr="00572EA7">
        <w:t xml:space="preserve">formatting and style layouts </w:t>
      </w:r>
      <w:r w:rsidR="00806D83">
        <w:t>with the prefix “Els</w:t>
      </w:r>
      <w:proofErr w:type="gramStart"/>
      <w:r w:rsidR="00806D83">
        <w:t>-“</w:t>
      </w:r>
      <w:proofErr w:type="gramEnd"/>
      <w:r w:rsidR="00806D83">
        <w:t xml:space="preserve">. Do not use the standard </w:t>
      </w:r>
      <w:r w:rsidR="006A0FF2" w:rsidRPr="00572EA7">
        <w:t>formatting and style layouts</w:t>
      </w:r>
      <w:r w:rsidR="006A0FF2">
        <w:t xml:space="preserve"> provided by word</w:t>
      </w:r>
      <w:r w:rsidR="00806D83">
        <w:t xml:space="preserve">. </w:t>
      </w:r>
      <w:r w:rsidRPr="00572EA7">
        <w:t xml:space="preserve">As indicated in the template, papers should be prepared in single column format suitable for direct printing onto </w:t>
      </w:r>
      <w:r w:rsidR="00A86E2C" w:rsidRPr="00572EA7">
        <w:t xml:space="preserve">trim size </w:t>
      </w:r>
      <w:r w:rsidRPr="00572EA7">
        <w:t>192</w:t>
      </w:r>
      <w:r w:rsidR="00A86E2C" w:rsidRPr="00572EA7">
        <w:t xml:space="preserve"> </w:t>
      </w:r>
      <w:r w:rsidRPr="00572EA7">
        <w:t xml:space="preserve">mm x 262 mm. Do not number pages on the front, as page numbers will be added separately for the preprints and the Proceedings. Leave a line clear between paragraphs. </w:t>
      </w:r>
    </w:p>
    <w:p w14:paraId="2CDC5583" w14:textId="77777777" w:rsidR="00D9206B" w:rsidRPr="00572EA7" w:rsidRDefault="00D9206B" w:rsidP="00AC17EE">
      <w:pPr>
        <w:pStyle w:val="Els-2ndorder-head"/>
      </w:pPr>
      <w:r w:rsidRPr="00572EA7">
        <w:t>Tables</w:t>
      </w:r>
    </w:p>
    <w:p w14:paraId="1BC93E3C" w14:textId="77777777" w:rsidR="00D9206B" w:rsidRPr="00572EA7" w:rsidRDefault="00D9206B" w:rsidP="00AC17EE">
      <w:pPr>
        <w:pStyle w:val="Els-body-text"/>
      </w:pPr>
      <w:r w:rsidRPr="00572EA7">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12654DC1" w14:textId="77777777" w:rsidR="00D9206B" w:rsidRPr="00AC17EE" w:rsidRDefault="00D9206B" w:rsidP="00AC17EE">
      <w:pPr>
        <w:pStyle w:val="Els-caption"/>
      </w:pPr>
      <w:r w:rsidRPr="00572EA7">
        <w:t>Table 1. An example of a table</w:t>
      </w:r>
    </w:p>
    <w:tbl>
      <w:tblPr>
        <w:tblW w:w="0" w:type="auto"/>
        <w:jc w:val="center"/>
        <w:tblLook w:val="01E0" w:firstRow="1" w:lastRow="1" w:firstColumn="1" w:lastColumn="1" w:noHBand="0" w:noVBand="0"/>
      </w:tblPr>
      <w:tblGrid>
        <w:gridCol w:w="3291"/>
        <w:gridCol w:w="1450"/>
        <w:gridCol w:w="1450"/>
      </w:tblGrid>
      <w:tr w:rsidR="00D9206B" w:rsidRPr="000738BE" w14:paraId="3E6FFB8C" w14:textId="77777777">
        <w:trPr>
          <w:jc w:val="center"/>
        </w:trPr>
        <w:tc>
          <w:tcPr>
            <w:tcW w:w="3291" w:type="dxa"/>
            <w:tcBorders>
              <w:top w:val="single" w:sz="4" w:space="0" w:color="auto"/>
              <w:bottom w:val="single" w:sz="4" w:space="0" w:color="auto"/>
            </w:tcBorders>
          </w:tcPr>
          <w:p w14:paraId="5364A34E" w14:textId="77777777" w:rsidR="00D9206B" w:rsidRPr="00572EA7" w:rsidRDefault="00D9206B">
            <w:pPr>
              <w:pStyle w:val="Els-table-text"/>
            </w:pPr>
            <w:r w:rsidRPr="00572EA7">
              <w:t>An example of a column heading</w:t>
            </w:r>
          </w:p>
        </w:tc>
        <w:tc>
          <w:tcPr>
            <w:tcW w:w="1450" w:type="dxa"/>
            <w:tcBorders>
              <w:top w:val="single" w:sz="4" w:space="0" w:color="auto"/>
              <w:bottom w:val="single" w:sz="4" w:space="0" w:color="auto"/>
            </w:tcBorders>
          </w:tcPr>
          <w:p w14:paraId="56D9B808" w14:textId="77777777" w:rsidR="00D9206B" w:rsidRPr="00572EA7" w:rsidRDefault="00D9206B">
            <w:pPr>
              <w:pStyle w:val="Els-table-text"/>
            </w:pPr>
            <w:r w:rsidRPr="00572EA7">
              <w:t>Column A (</w:t>
            </w:r>
            <w:r w:rsidRPr="00572EA7">
              <w:rPr>
                <w:i/>
              </w:rPr>
              <w:t>t</w:t>
            </w:r>
            <w:r w:rsidRPr="00572EA7">
              <w:t>)</w:t>
            </w:r>
          </w:p>
        </w:tc>
        <w:tc>
          <w:tcPr>
            <w:tcW w:w="1450" w:type="dxa"/>
            <w:tcBorders>
              <w:top w:val="single" w:sz="4" w:space="0" w:color="auto"/>
              <w:bottom w:val="single" w:sz="4" w:space="0" w:color="auto"/>
            </w:tcBorders>
          </w:tcPr>
          <w:p w14:paraId="7975FCCB" w14:textId="77777777" w:rsidR="00D9206B" w:rsidRPr="00572EA7" w:rsidRDefault="00D9206B">
            <w:pPr>
              <w:pStyle w:val="Els-table-text"/>
            </w:pPr>
            <w:r w:rsidRPr="00572EA7">
              <w:t>Column B (</w:t>
            </w:r>
            <w:r w:rsidRPr="00572EA7">
              <w:rPr>
                <w:i/>
              </w:rPr>
              <w:t>T</w:t>
            </w:r>
            <w:r w:rsidRPr="00572EA7">
              <w:t>)</w:t>
            </w:r>
          </w:p>
        </w:tc>
      </w:tr>
      <w:tr w:rsidR="00D9206B" w:rsidRPr="000738BE" w14:paraId="27D53313" w14:textId="77777777">
        <w:trPr>
          <w:jc w:val="center"/>
        </w:trPr>
        <w:tc>
          <w:tcPr>
            <w:tcW w:w="3291" w:type="dxa"/>
            <w:tcBorders>
              <w:top w:val="single" w:sz="4" w:space="0" w:color="auto"/>
            </w:tcBorders>
          </w:tcPr>
          <w:p w14:paraId="6911F0D0" w14:textId="77777777" w:rsidR="00D9206B" w:rsidRPr="00572EA7" w:rsidRDefault="00D9206B">
            <w:pPr>
              <w:pStyle w:val="Els-table-text"/>
            </w:pPr>
            <w:r w:rsidRPr="00572EA7">
              <w:t>And an entry</w:t>
            </w:r>
          </w:p>
        </w:tc>
        <w:tc>
          <w:tcPr>
            <w:tcW w:w="1450" w:type="dxa"/>
            <w:tcBorders>
              <w:top w:val="single" w:sz="4" w:space="0" w:color="auto"/>
            </w:tcBorders>
          </w:tcPr>
          <w:p w14:paraId="70505C49" w14:textId="77777777" w:rsidR="00D9206B" w:rsidRPr="00572EA7" w:rsidRDefault="00D9206B">
            <w:pPr>
              <w:pStyle w:val="Els-table-text"/>
            </w:pPr>
            <w:r w:rsidRPr="00572EA7">
              <w:t>1</w:t>
            </w:r>
          </w:p>
        </w:tc>
        <w:tc>
          <w:tcPr>
            <w:tcW w:w="1450" w:type="dxa"/>
            <w:tcBorders>
              <w:top w:val="single" w:sz="4" w:space="0" w:color="auto"/>
            </w:tcBorders>
          </w:tcPr>
          <w:p w14:paraId="55F15EF8" w14:textId="77777777" w:rsidR="00D9206B" w:rsidRPr="00572EA7" w:rsidRDefault="00D9206B">
            <w:pPr>
              <w:pStyle w:val="Els-table-text"/>
            </w:pPr>
            <w:r w:rsidRPr="00572EA7">
              <w:t>2</w:t>
            </w:r>
          </w:p>
        </w:tc>
      </w:tr>
      <w:tr w:rsidR="00D9206B" w:rsidRPr="000738BE" w14:paraId="2F4156FD" w14:textId="77777777">
        <w:trPr>
          <w:jc w:val="center"/>
        </w:trPr>
        <w:tc>
          <w:tcPr>
            <w:tcW w:w="3291" w:type="dxa"/>
          </w:tcPr>
          <w:p w14:paraId="391537B8" w14:textId="77777777" w:rsidR="00D9206B" w:rsidRPr="00572EA7" w:rsidRDefault="00D9206B">
            <w:pPr>
              <w:pStyle w:val="Els-table-text"/>
            </w:pPr>
            <w:r w:rsidRPr="00572EA7">
              <w:t>And another entry</w:t>
            </w:r>
          </w:p>
        </w:tc>
        <w:tc>
          <w:tcPr>
            <w:tcW w:w="1450" w:type="dxa"/>
          </w:tcPr>
          <w:p w14:paraId="7E07632F" w14:textId="77777777" w:rsidR="00D9206B" w:rsidRPr="00572EA7" w:rsidRDefault="00D9206B">
            <w:pPr>
              <w:pStyle w:val="Els-table-text"/>
            </w:pPr>
            <w:r w:rsidRPr="00572EA7">
              <w:t>3</w:t>
            </w:r>
          </w:p>
        </w:tc>
        <w:tc>
          <w:tcPr>
            <w:tcW w:w="1450" w:type="dxa"/>
          </w:tcPr>
          <w:p w14:paraId="7C74FE01" w14:textId="77777777" w:rsidR="00D9206B" w:rsidRPr="00572EA7" w:rsidRDefault="00D9206B">
            <w:pPr>
              <w:pStyle w:val="Els-table-text"/>
            </w:pPr>
            <w:r w:rsidRPr="00572EA7">
              <w:t>4</w:t>
            </w:r>
          </w:p>
        </w:tc>
      </w:tr>
      <w:tr w:rsidR="00D9206B" w:rsidRPr="000738BE" w14:paraId="086C0DC2" w14:textId="77777777">
        <w:trPr>
          <w:jc w:val="center"/>
        </w:trPr>
        <w:tc>
          <w:tcPr>
            <w:tcW w:w="3291" w:type="dxa"/>
            <w:tcBorders>
              <w:bottom w:val="single" w:sz="4" w:space="0" w:color="auto"/>
            </w:tcBorders>
          </w:tcPr>
          <w:p w14:paraId="78B2EDAA" w14:textId="77777777" w:rsidR="00D9206B" w:rsidRPr="00572EA7" w:rsidRDefault="00D9206B">
            <w:pPr>
              <w:pStyle w:val="Els-table-text"/>
            </w:pPr>
            <w:r w:rsidRPr="00572EA7">
              <w:t>And another entry</w:t>
            </w:r>
          </w:p>
        </w:tc>
        <w:tc>
          <w:tcPr>
            <w:tcW w:w="1450" w:type="dxa"/>
            <w:tcBorders>
              <w:bottom w:val="single" w:sz="4" w:space="0" w:color="auto"/>
            </w:tcBorders>
          </w:tcPr>
          <w:p w14:paraId="03549716" w14:textId="77777777" w:rsidR="00D9206B" w:rsidRPr="00572EA7" w:rsidRDefault="00D9206B">
            <w:pPr>
              <w:pStyle w:val="Els-table-text"/>
            </w:pPr>
            <w:r w:rsidRPr="00572EA7">
              <w:t>5</w:t>
            </w:r>
          </w:p>
        </w:tc>
        <w:tc>
          <w:tcPr>
            <w:tcW w:w="1450" w:type="dxa"/>
            <w:tcBorders>
              <w:bottom w:val="single" w:sz="4" w:space="0" w:color="auto"/>
            </w:tcBorders>
          </w:tcPr>
          <w:p w14:paraId="5F34D213" w14:textId="77777777" w:rsidR="00D9206B" w:rsidRPr="00572EA7" w:rsidRDefault="00D9206B">
            <w:pPr>
              <w:pStyle w:val="Els-table-text"/>
            </w:pPr>
            <w:r w:rsidRPr="00572EA7">
              <w:t>6</w:t>
            </w:r>
          </w:p>
        </w:tc>
      </w:tr>
    </w:tbl>
    <w:p w14:paraId="34587058" w14:textId="77777777" w:rsidR="00D9206B" w:rsidRPr="00572EA7" w:rsidRDefault="00D9206B" w:rsidP="00AC17EE">
      <w:pPr>
        <w:pStyle w:val="Els-2ndorder-head"/>
      </w:pPr>
      <w:r w:rsidRPr="00572EA7">
        <w:t>Construction of references</w:t>
      </w:r>
    </w:p>
    <w:p w14:paraId="3FDAA188" w14:textId="77777777" w:rsidR="00D9206B" w:rsidRPr="00572EA7" w:rsidRDefault="00D9206B" w:rsidP="00AC17EE">
      <w:pPr>
        <w:pStyle w:val="Els-body-text"/>
      </w:pPr>
      <w:r w:rsidRPr="00572EA7">
        <w:t xml:space="preserve">References should be added at the end of the paper, and its corresponding citation will be added in the order of their appearance in the text. Authors should ensure that every reference in the text appears in the list of references and vice versa. Indicate references by Clark et al., 1962 or Deal and Grove, 2009 or </w:t>
      </w:r>
      <w:proofErr w:type="spellStart"/>
      <w:r w:rsidRPr="00572EA7">
        <w:t>Fachinger</w:t>
      </w:r>
      <w:proofErr w:type="spellEnd"/>
      <w:r w:rsidRPr="00572EA7">
        <w:t>, 2006 in the text. The actual authors can be referred to, but the reference citation(s) must always be given.</w:t>
      </w:r>
    </w:p>
    <w:p w14:paraId="4173B5C6" w14:textId="77777777" w:rsidR="00D9206B" w:rsidRPr="00572EA7" w:rsidRDefault="00D9206B" w:rsidP="00AC17EE">
      <w:pPr>
        <w:pStyle w:val="Els-body-text"/>
      </w:pPr>
      <w:r w:rsidRPr="00572EA7">
        <w:t>Some examples of how your references should be listed are given at the end of this template in the ‘References’ section, which will allow you to assemble your reference list according to the correct format and font size.</w:t>
      </w:r>
    </w:p>
    <w:p w14:paraId="0F113ED4" w14:textId="77777777" w:rsidR="00D9206B" w:rsidRPr="00572EA7" w:rsidRDefault="00D9206B" w:rsidP="00AC17EE">
      <w:pPr>
        <w:pStyle w:val="Els-2ndorder-head"/>
      </w:pPr>
      <w:r w:rsidRPr="00572EA7">
        <w:t>Section headings</w:t>
      </w:r>
    </w:p>
    <w:p w14:paraId="23A412F3" w14:textId="77777777" w:rsidR="00D9206B" w:rsidRPr="00572EA7" w:rsidRDefault="00D9206B" w:rsidP="00AC17EE">
      <w:pPr>
        <w:pStyle w:val="Els-body-text"/>
      </w:pPr>
      <w:r w:rsidRPr="00572EA7">
        <w:t xml:space="preserve">Section headings should be left justified, with the first letter capitalized and numbered consecutively, starting with the Introduction. Sub-section headings should be in capital and lower-case italic letters, numbered 1.1, 1.2, </w:t>
      </w:r>
      <w:proofErr w:type="spellStart"/>
      <w:r w:rsidRPr="00572EA7">
        <w:t>etc</w:t>
      </w:r>
      <w:proofErr w:type="spellEnd"/>
      <w:r w:rsidRPr="00572EA7">
        <w:t>, and left justified, with second and subsequent lines indented. You may need to insert a page break to keep a heading with its text.</w:t>
      </w:r>
    </w:p>
    <w:p w14:paraId="6877B623" w14:textId="77777777" w:rsidR="00D9206B" w:rsidRPr="00572EA7" w:rsidRDefault="00D9206B" w:rsidP="00AC17EE">
      <w:pPr>
        <w:pStyle w:val="Els-2ndorder-head"/>
      </w:pPr>
      <w:r w:rsidRPr="00572EA7">
        <w:lastRenderedPageBreak/>
        <w:t>General guidelines for the preparation of your text</w:t>
      </w:r>
    </w:p>
    <w:p w14:paraId="53934FF4" w14:textId="77777777" w:rsidR="00D9206B" w:rsidRPr="00572EA7" w:rsidRDefault="00D9206B" w:rsidP="00AC17EE">
      <w:pPr>
        <w:pStyle w:val="Els-body-text"/>
      </w:pPr>
      <w:r w:rsidRPr="00572EA7">
        <w:t>Avoid hyphenation at the end of a line. Symbols denoting vectors and matrices should be indicated in bold type. Scalar variable names should normally be expressed using italics. Weights and measures should be expressed in SI units. Please title your files in this order conferenceacrynom_authorslastn</w:t>
      </w:r>
      <w:r w:rsidR="00264B33">
        <w:t>ame.docx</w:t>
      </w:r>
    </w:p>
    <w:p w14:paraId="556F2B6A" w14:textId="77777777" w:rsidR="00D9206B" w:rsidRPr="00572EA7" w:rsidRDefault="00D9206B" w:rsidP="00AC17EE">
      <w:pPr>
        <w:pStyle w:val="Els-2ndorder-head"/>
      </w:pPr>
      <w:r w:rsidRPr="00572EA7">
        <w:t>Footnotes</w:t>
      </w:r>
    </w:p>
    <w:p w14:paraId="24E1714E" w14:textId="77777777" w:rsidR="00D9206B" w:rsidRPr="00572EA7" w:rsidRDefault="00D9206B" w:rsidP="00AC17EE">
      <w:pPr>
        <w:pStyle w:val="Els-body-text"/>
      </w:pPr>
      <w:r w:rsidRPr="00572EA7">
        <w:t xml:space="preserve">Footnotes should be avoided if possible. Necessary footnotes should be denoted in the text by consecutive superscript letters. The footnotes should be typed single spaced, and in smaller type size (8pt), at the foot of the page in which they are </w:t>
      </w:r>
      <w:proofErr w:type="gramStart"/>
      <w:r w:rsidRPr="00572EA7">
        <w:t>mentioned, and</w:t>
      </w:r>
      <w:proofErr w:type="gramEnd"/>
      <w:r w:rsidRPr="00572EA7">
        <w:t xml:space="preserve"> separated from the main text by a short line extending at the foot of the column. The ‘Els-footnote’ style is available in this template for the text of the footnote.</w:t>
      </w:r>
    </w:p>
    <w:p w14:paraId="77C4711C" w14:textId="77777777" w:rsidR="00D9206B" w:rsidRPr="00572EA7" w:rsidRDefault="00D9206B">
      <w:pPr>
        <w:pStyle w:val="Els-1storder-head"/>
      </w:pPr>
      <w:r w:rsidRPr="00572EA7">
        <w:t>Author Artwork</w:t>
      </w:r>
    </w:p>
    <w:p w14:paraId="46342CB8" w14:textId="77777777" w:rsidR="00D9206B" w:rsidRPr="00572EA7" w:rsidRDefault="00D9206B" w:rsidP="00AC17EE">
      <w:pPr>
        <w:pStyle w:val="Els-body-text"/>
      </w:pPr>
      <w:r w:rsidRPr="00572EA7">
        <w:t>All figures should be numbered with Arabic numerals (</w:t>
      </w:r>
      <w:proofErr w:type="gramStart"/>
      <w:r w:rsidRPr="00572EA7">
        <w:t>1,2,...</w:t>
      </w:r>
      <w:proofErr w:type="gramEnd"/>
      <w:r w:rsidRPr="00572EA7">
        <w:t xml:space="preserve">n). All photographs, schemas, </w:t>
      </w:r>
      <w:proofErr w:type="gramStart"/>
      <w:r w:rsidRPr="00572EA7">
        <w:t>graphs</w:t>
      </w:r>
      <w:proofErr w:type="gramEnd"/>
      <w:r w:rsidRPr="00572EA7">
        <w:t xml:space="preserve">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14:paraId="5AA457E6" w14:textId="77777777" w:rsidR="007B0263" w:rsidRDefault="00000000" w:rsidP="007B0263">
      <w:pPr>
        <w:pStyle w:val="Els-body-text"/>
      </w:pPr>
      <w:r>
        <w:rPr>
          <w:noProof/>
          <w:lang w:val="de-DE" w:eastAsia="de-DE"/>
        </w:rPr>
        <w:pict w14:anchorId="27960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11.1pt;margin-top:51.85pt;width:220.3pt;height:104.45pt;z-index:1;mso-position-horizontal-relative:text;mso-position-vertical-relative:text">
            <v:imagedata r:id="rId7" o:title="LiM 2023_Logo"/>
            <w10:wrap type="topAndBottom"/>
          </v:shape>
        </w:pict>
      </w:r>
      <w:r w:rsidR="00D9206B" w:rsidRPr="00572EA7">
        <w:t>The figure number and caption should be typed below the illustration in 8pt and left justified. Artwork has no text along the side of it in the main body of the text. However, if two images fit next to each other, these may be placed next to each other to save space, see Fig 1. They must be numbered consecutively, all figure</w:t>
      </w:r>
      <w:r w:rsidR="00D53EAA">
        <w:t>s, and all tables respectively.</w:t>
      </w:r>
    </w:p>
    <w:p w14:paraId="6DCCF036" w14:textId="77777777" w:rsidR="00D9206B" w:rsidRPr="00572EA7" w:rsidRDefault="00D9206B" w:rsidP="00AC17EE">
      <w:pPr>
        <w:pStyle w:val="Els-caption"/>
      </w:pPr>
      <w:r w:rsidRPr="00572EA7">
        <w:t>Fig. 1. (a) first picture; (b) second picture</w:t>
      </w:r>
    </w:p>
    <w:p w14:paraId="6A2849C4" w14:textId="77777777" w:rsidR="00D9206B" w:rsidRPr="00572EA7" w:rsidRDefault="00D9206B" w:rsidP="00AC17EE">
      <w:pPr>
        <w:pStyle w:val="Els-body-text"/>
      </w:pPr>
      <w:r w:rsidRPr="00572EA7">
        <w:t xml:space="preserve">Equations and formulae should be typed and numbered consecutively with Arabic numerals in parentheses on the </w:t>
      </w:r>
      <w:proofErr w:type="gramStart"/>
      <w:r w:rsidRPr="00572EA7">
        <w:t>right hand</w:t>
      </w:r>
      <w:proofErr w:type="gramEnd"/>
      <w:r w:rsidRPr="00572EA7">
        <w:t xml:space="preserve"> side of the page (if referred to explicitly in the text),</w:t>
      </w:r>
    </w:p>
    <w:p w14:paraId="26A2D1AD" w14:textId="77777777" w:rsidR="00D9206B" w:rsidRPr="00572EA7" w:rsidRDefault="00D9206B">
      <w:pPr>
        <w:pStyle w:val="Els-equation"/>
        <w:tabs>
          <w:tab w:val="clear" w:pos="9120"/>
          <w:tab w:val="right" w:pos="8880"/>
        </w:tabs>
      </w:pPr>
      <w:r w:rsidRPr="00572EA7">
        <w:rPr>
          <w:position w:val="-70"/>
        </w:rPr>
        <w:object w:dxaOrig="3340" w:dyaOrig="1060" w14:anchorId="40C414F1">
          <v:shape id="_x0000_i1025" type="#_x0000_t75" style="width:165pt;height:53.25pt" o:ole="" o:allowoverlap="f">
            <v:imagedata r:id="rId8" o:title=""/>
          </v:shape>
          <o:OLEObject Type="Embed" ProgID="Equation.3" ShapeID="_x0000_i1025" DrawAspect="Content" ObjectID="_1741523452" r:id="rId9"/>
        </w:object>
      </w:r>
      <w:r w:rsidRPr="00572EA7">
        <w:tab/>
      </w:r>
      <w:r w:rsidRPr="00572EA7">
        <w:tab/>
        <w:t>(1)</w:t>
      </w:r>
    </w:p>
    <w:p w14:paraId="4F529BC9" w14:textId="77777777" w:rsidR="00D9206B" w:rsidRPr="00572EA7" w:rsidRDefault="00D9206B" w:rsidP="00AC17EE">
      <w:pPr>
        <w:pStyle w:val="Els-body-text"/>
      </w:pPr>
      <w:r w:rsidRPr="00572EA7">
        <w:lastRenderedPageBreak/>
        <w:t xml:space="preserve">They should also be separated from the surrounding text by one space. </w:t>
      </w:r>
    </w:p>
    <w:p w14:paraId="2F2F41DE" w14:textId="77777777" w:rsidR="00C94AFF" w:rsidRPr="002A7C71" w:rsidRDefault="00C94AFF" w:rsidP="00C94AFF">
      <w:pPr>
        <w:pStyle w:val="Els-acknowledgement"/>
      </w:pPr>
      <w:r w:rsidRPr="002A7C71">
        <w:t>Acknowledgements</w:t>
      </w:r>
    </w:p>
    <w:p w14:paraId="42FE9EF1" w14:textId="77777777" w:rsidR="00C94AFF" w:rsidRDefault="00C94AFF" w:rsidP="00AC17EE">
      <w:pPr>
        <w:pStyle w:val="Els-body-text"/>
      </w:pPr>
      <w:r w:rsidRPr="002A7C71">
        <w:t xml:space="preserve">       These and the Reference headings are in bold but have no numbers. Text below continues as normal.</w:t>
      </w:r>
      <w:r w:rsidRPr="00F35A74">
        <w:t xml:space="preserve"> </w:t>
      </w:r>
    </w:p>
    <w:p w14:paraId="3D244D5B" w14:textId="77777777" w:rsidR="00D9206B" w:rsidRDefault="00D9206B">
      <w:pPr>
        <w:pStyle w:val="Els-reference-head"/>
      </w:pPr>
      <w:r>
        <w:t>References</w:t>
      </w:r>
    </w:p>
    <w:p w14:paraId="34B872AD" w14:textId="77777777" w:rsidR="00D9206B" w:rsidRDefault="00D9206B" w:rsidP="00AC17EE">
      <w:pPr>
        <w:pStyle w:val="Els-reference"/>
      </w:pPr>
      <w:r>
        <w:t xml:space="preserve">Clark, T., Woodley, R., De Halas, D., 1962. Gas-Graphite Systems, in </w:t>
      </w:r>
      <w:r>
        <w:rPr>
          <w:i/>
        </w:rPr>
        <w:t>“Nuclear Graphite”</w:t>
      </w:r>
      <w:r>
        <w:t xml:space="preserve"> R. Nightingale, Editor. Academic Press, New York, p. 387.</w:t>
      </w:r>
    </w:p>
    <w:p w14:paraId="23142FCA" w14:textId="77777777" w:rsidR="00D9206B" w:rsidRDefault="00D9206B" w:rsidP="00AC17EE">
      <w:pPr>
        <w:pStyle w:val="Els-reference"/>
      </w:pPr>
      <w:r>
        <w:t>Deal, B., Grove, A., 1965. General Relationship for the Thermal Oxidation of Silicon, Journal of Applied Physics 36, p. 3770.</w:t>
      </w:r>
    </w:p>
    <w:p w14:paraId="587A2329" w14:textId="77777777" w:rsidR="00D9206B" w:rsidRDefault="00D9206B" w:rsidP="00AC17EE">
      <w:pPr>
        <w:pStyle w:val="Els-reference"/>
      </w:pPr>
      <w:r>
        <w:t>Deep-Burn Project: Annual Report for 2009, Idaho National Laboratory, Sept. 2009.</w:t>
      </w:r>
    </w:p>
    <w:p w14:paraId="60A3C05F" w14:textId="77777777" w:rsidR="00D9206B" w:rsidRDefault="00D9206B" w:rsidP="00AC17EE">
      <w:pPr>
        <w:pStyle w:val="Els-reference"/>
      </w:pPr>
      <w:r w:rsidRPr="00892147">
        <w:rPr>
          <w:lang w:val="nl-NL"/>
        </w:rPr>
        <w:t xml:space="preserve">Fachinger, J., den Exter, M., Grambow, B., Holgerson, S., Landesmann, C., Titov, M., Podruhzina, T., 2004. </w:t>
      </w:r>
      <w:r>
        <w:t>“Behavior of spent HTR fuel elements in aquatic phases of repository host rock formations,” 2</w:t>
      </w:r>
      <w:r>
        <w:rPr>
          <w:vertAlign w:val="superscript"/>
        </w:rPr>
        <w:t>nd</w:t>
      </w:r>
      <w:r>
        <w:t xml:space="preserve"> International Topical Meeting on High Temperature Reactor Technology. Beijing, China, paper #B08. </w:t>
      </w:r>
    </w:p>
    <w:p w14:paraId="0517EC9C" w14:textId="77777777" w:rsidR="00D9206B" w:rsidRDefault="00D9206B" w:rsidP="00AC17EE">
      <w:pPr>
        <w:pStyle w:val="Els-reference"/>
      </w:pPr>
      <w:r>
        <w:t>Fachinger, J., 2006. Behavior of HTR Fuel Elements in Aquatic Phases of Repository Host Rock Formations. Nuclear Engineering &amp; Design 236, p. 54.</w:t>
      </w:r>
    </w:p>
    <w:p w14:paraId="01DCC5F6" w14:textId="77777777" w:rsidR="00D9206B" w:rsidRDefault="00D9206B">
      <w:pPr>
        <w:pStyle w:val="Els-appendixhead"/>
      </w:pPr>
      <w:r>
        <w:t>An example appendix</w:t>
      </w:r>
    </w:p>
    <w:p w14:paraId="0DA32511" w14:textId="77777777" w:rsidR="00D9206B" w:rsidRDefault="00D9206B" w:rsidP="00AC17EE">
      <w:pPr>
        <w:pStyle w:val="Els-body-text"/>
      </w:pPr>
      <w:r>
        <w:t>Authors including an appendix section should do so after References section. Multiple appendices should all have headings in the style used above. They will automatically be ordered A, B, C etc.</w:t>
      </w:r>
    </w:p>
    <w:p w14:paraId="46D1C795" w14:textId="77777777" w:rsidR="00D9206B" w:rsidRDefault="00D9206B">
      <w:pPr>
        <w:pStyle w:val="Els-appendixsubhead"/>
      </w:pPr>
      <w:r>
        <w:t>Example of a sub-heading within an appendix</w:t>
      </w:r>
    </w:p>
    <w:p w14:paraId="78E277C4" w14:textId="77777777" w:rsidR="00D9206B" w:rsidRDefault="00D9206B" w:rsidP="00AC17EE">
      <w:pPr>
        <w:pStyle w:val="Els-body-text"/>
      </w:pPr>
      <w:r>
        <w:t>There is also the option to include a subheading within the Appendix if you wish.</w:t>
      </w:r>
    </w:p>
    <w:p w14:paraId="231995D6" w14:textId="77777777" w:rsidR="00D9206B" w:rsidRDefault="00D9206B"/>
    <w:sectPr w:rsidR="00D9206B" w:rsidSect="007B0263">
      <w:headerReference w:type="even" r:id="rId10"/>
      <w:headerReference w:type="default" r:id="rId11"/>
      <w:headerReference w:type="first" r:id="rId12"/>
      <w:footnotePr>
        <w:numFmt w:val="chicago"/>
      </w:footnotePr>
      <w:type w:val="nextColumn"/>
      <w:pgSz w:w="10773" w:h="14742" w:code="93"/>
      <w:pgMar w:top="238" w:right="1191" w:bottom="2126" w:left="737" w:header="907" w:footer="12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FBCF" w14:textId="77777777" w:rsidR="00AD4376" w:rsidRDefault="00AD4376">
      <w:r>
        <w:separator/>
      </w:r>
    </w:p>
    <w:p w14:paraId="13990BB8" w14:textId="77777777" w:rsidR="00AD4376" w:rsidRDefault="00AD4376"/>
  </w:endnote>
  <w:endnote w:type="continuationSeparator" w:id="0">
    <w:p w14:paraId="094D221E" w14:textId="77777777" w:rsidR="00AD4376" w:rsidRDefault="00AD4376">
      <w:r>
        <w:continuationSeparator/>
      </w:r>
    </w:p>
    <w:p w14:paraId="6F229BA8" w14:textId="77777777" w:rsidR="00AD4376" w:rsidRDefault="00AD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9D03" w14:textId="77777777" w:rsidR="00AD4376" w:rsidRDefault="00AD4376">
      <w:pPr>
        <w:pStyle w:val="Fuzeile"/>
        <w:rPr>
          <w:lang w:val="en-GB"/>
        </w:rPr>
      </w:pPr>
      <w:r>
        <w:rPr>
          <w:lang w:val="de-DE" w:eastAsia="de-DE"/>
        </w:rPr>
        <w:pict w14:anchorId="4A54A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3pcline" style="width:44.25pt;height:1.5pt;visibility:visible" o:ole="">
            <v:imagedata r:id="rId1" o:title="3pcline"/>
          </v:shape>
        </w:pict>
      </w:r>
    </w:p>
    <w:p w14:paraId="5FDE558D" w14:textId="77777777" w:rsidR="00AD4376" w:rsidRDefault="00AD4376"/>
  </w:footnote>
  <w:footnote w:type="continuationSeparator" w:id="0">
    <w:p w14:paraId="5C08A949" w14:textId="77777777" w:rsidR="00AD4376" w:rsidRDefault="00AD4376">
      <w:r>
        <w:continuationSeparator/>
      </w:r>
    </w:p>
    <w:p w14:paraId="5353483C" w14:textId="77777777" w:rsidR="00AD4376" w:rsidRDefault="00AD4376"/>
  </w:footnote>
  <w:footnote w:id="1">
    <w:p w14:paraId="5C6AF805" w14:textId="77777777" w:rsidR="006A0FF2" w:rsidRDefault="0000504B" w:rsidP="006A0FF2">
      <w:pPr>
        <w:pStyle w:val="Els-footnote"/>
      </w:pPr>
      <w:r>
        <w:t>* C</w:t>
      </w:r>
      <w:r w:rsidR="006A0FF2">
        <w:t xml:space="preserve">orresponding author. Tel.: </w:t>
      </w:r>
      <w:r w:rsidR="006A0FF2">
        <w:fldChar w:fldCharType="begin"/>
      </w:r>
      <w:r w:rsidR="006A0FF2">
        <w:instrText xml:space="preserve"> MACROBUTTON NoMacro +0-000-000-0000 </w:instrText>
      </w:r>
      <w:r w:rsidR="006A0FF2">
        <w:fldChar w:fldCharType="end"/>
      </w:r>
      <w:r w:rsidR="006A0FF2">
        <w:t xml:space="preserve">; fax: </w:t>
      </w:r>
      <w:r w:rsidR="006A0FF2">
        <w:fldChar w:fldCharType="begin"/>
      </w:r>
      <w:r w:rsidR="006A0FF2">
        <w:instrText xml:space="preserve"> MACROBUTTON NoMacro +0-000-000-0000 </w:instrText>
      </w:r>
      <w:r w:rsidR="006A0FF2">
        <w:fldChar w:fldCharType="end"/>
      </w:r>
      <w:r w:rsidR="006A0FF2">
        <w:t>.</w:t>
      </w:r>
    </w:p>
    <w:p w14:paraId="0EB9C67D" w14:textId="77777777" w:rsidR="0000504B" w:rsidRDefault="006A0FF2" w:rsidP="009C2387">
      <w:pPr>
        <w:pStyle w:val="Els-footnote"/>
      </w:pPr>
      <w:r>
        <w:rPr>
          <w:i/>
          <w:iCs/>
        </w:rPr>
        <w:t>E-mail address:</w:t>
      </w:r>
      <w:r>
        <w:t xml:space="preserve"> </w:t>
      </w:r>
      <w:r>
        <w:fldChar w:fldCharType="begin"/>
      </w:r>
      <w:r>
        <w:instrText xml:space="preserve"> MACROBUTTON NoMacro author@institute.xxx </w:instrTex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5035" w14:textId="77777777" w:rsidR="0000504B" w:rsidRDefault="0000504B" w:rsidP="00DF39D9">
    <w:pPr>
      <w:pStyle w:val="Els-header"/>
      <w:rPr>
        <w:iCs/>
      </w:rPr>
    </w:pPr>
    <w:r>
      <w:tab/>
    </w:r>
    <w:r w:rsidR="00F30584">
      <w:t>LiM 2021</w:t>
    </w:r>
    <w:r w:rsidR="006013ED">
      <w:t xml:space="preserve"> </w:t>
    </w:r>
    <w:r w:rsidR="00547274">
      <w:t xml:space="preserve">- </w:t>
    </w:r>
    <w:r w:rsidR="007B0263">
      <w:fldChar w:fldCharType="begin"/>
    </w:r>
    <w:r w:rsidR="007B0263">
      <w:instrText>PAGE   \* MERGEFORMAT</w:instrText>
    </w:r>
    <w:r w:rsidR="007B0263">
      <w:fldChar w:fldCharType="separate"/>
    </w:r>
    <w:r w:rsidR="007B0263" w:rsidRPr="007B0263">
      <w:rPr>
        <w:lang w:val="de-DE"/>
      </w:rPr>
      <w:t>2</w:t>
    </w:r>
    <w:r w:rsidR="007B026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493A" w14:textId="77777777" w:rsidR="0000504B" w:rsidRDefault="0000504B" w:rsidP="00DF39D9">
    <w:pPr>
      <w:pStyle w:val="Els-header"/>
    </w:pPr>
    <w:r>
      <w:tab/>
    </w:r>
    <w:r w:rsidR="00264B33">
      <w:t>LiM 2023</w:t>
    </w:r>
    <w:r w:rsidR="00547274">
      <w:t xml:space="preserve"> - </w:t>
    </w:r>
    <w:r w:rsidR="007B0263">
      <w:fldChar w:fldCharType="begin"/>
    </w:r>
    <w:r w:rsidR="007B0263">
      <w:instrText>PAGE   \* MERGEFORMAT</w:instrText>
    </w:r>
    <w:r w:rsidR="007B0263">
      <w:fldChar w:fldCharType="separate"/>
    </w:r>
    <w:r w:rsidR="00264B33" w:rsidRPr="00264B33">
      <w:rPr>
        <w:lang w:val="de-DE"/>
      </w:rPr>
      <w:t>2</w:t>
    </w:r>
    <w:r w:rsidR="007B026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6379"/>
      <w:gridCol w:w="2501"/>
    </w:tblGrid>
    <w:tr w:rsidR="00547274" w:rsidRPr="000738BE" w14:paraId="5801F566" w14:textId="77777777" w:rsidTr="00547274">
      <w:trPr>
        <w:trHeight w:val="1680"/>
      </w:trPr>
      <w:tc>
        <w:tcPr>
          <w:tcW w:w="6379" w:type="dxa"/>
        </w:tcPr>
        <w:p w14:paraId="337B6C6A" w14:textId="77777777" w:rsidR="00547274" w:rsidRDefault="00263523" w:rsidP="00841A4F">
          <w:pPr>
            <w:pStyle w:val="Kopfzeile"/>
            <w:spacing w:before="160"/>
            <w:rPr>
              <w:i w:val="0"/>
              <w:iCs/>
              <w:sz w:val="18"/>
            </w:rPr>
          </w:pPr>
          <w:r>
            <w:rPr>
              <w:i w:val="0"/>
              <w:sz w:val="18"/>
              <w:lang w:val="de-DE" w:eastAsia="de-DE"/>
            </w:rPr>
            <w:pict w14:anchorId="2D030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79.5pt">
                <v:imagedata r:id="rId1" o:title="LiM 2023_Logo"/>
              </v:shape>
            </w:pict>
          </w:r>
        </w:p>
      </w:tc>
      <w:tc>
        <w:tcPr>
          <w:tcW w:w="2501" w:type="dxa"/>
          <w:vAlign w:val="bottom"/>
        </w:tcPr>
        <w:p w14:paraId="20FAFE7E" w14:textId="77777777" w:rsidR="00547274" w:rsidRDefault="00263523" w:rsidP="00547274">
          <w:pPr>
            <w:pStyle w:val="Kopfzeile"/>
            <w:jc w:val="right"/>
            <w:rPr>
              <w:sz w:val="10"/>
            </w:rPr>
          </w:pPr>
          <w:r>
            <w:rPr>
              <w:lang w:val="de-DE" w:eastAsia="de-DE"/>
            </w:rPr>
            <w:pict w14:anchorId="67F5D14A">
              <v:shape id="_x0000_i1027" type="#_x0000_t75" style="width:114pt;height:22.5pt">
                <v:imagedata r:id="rId2" o:title="WLT_LOGO_1_blau"/>
              </v:shape>
            </w:pict>
          </w:r>
        </w:p>
      </w:tc>
    </w:tr>
  </w:tbl>
  <w:p w14:paraId="5E302AC9" w14:textId="77777777" w:rsidR="0000504B" w:rsidRDefault="0000504B" w:rsidP="006013ED">
    <w:pPr>
      <w:pStyle w:val="Kopfzeile"/>
      <w:tabs>
        <w:tab w:val="clear" w:pos="4706"/>
        <w:tab w:val="clear" w:pos="9356"/>
        <w:tab w:val="left" w:pos="5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991C680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5" w15:restartNumberingAfterBreak="0">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05803"/>
    <w:multiLevelType w:val="multilevel"/>
    <w:tmpl w:val="4ED24C6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1"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62557448">
    <w:abstractNumId w:val="6"/>
  </w:num>
  <w:num w:numId="2" w16cid:durableId="1459492326">
    <w:abstractNumId w:val="6"/>
  </w:num>
  <w:num w:numId="3" w16cid:durableId="794445051">
    <w:abstractNumId w:val="6"/>
  </w:num>
  <w:num w:numId="4" w16cid:durableId="248084937">
    <w:abstractNumId w:val="6"/>
  </w:num>
  <w:num w:numId="5" w16cid:durableId="293292615">
    <w:abstractNumId w:val="0"/>
  </w:num>
  <w:num w:numId="6" w16cid:durableId="1140269862">
    <w:abstractNumId w:val="2"/>
  </w:num>
  <w:num w:numId="7" w16cid:durableId="888613468">
    <w:abstractNumId w:val="7"/>
  </w:num>
  <w:num w:numId="8" w16cid:durableId="48922053">
    <w:abstractNumId w:val="1"/>
  </w:num>
  <w:num w:numId="9" w16cid:durableId="357702158">
    <w:abstractNumId w:val="4"/>
  </w:num>
  <w:num w:numId="10" w16cid:durableId="884174248">
    <w:abstractNumId w:val="11"/>
  </w:num>
  <w:num w:numId="11" w16cid:durableId="1651249697">
    <w:abstractNumId w:val="10"/>
  </w:num>
  <w:num w:numId="12" w16cid:durableId="6375572">
    <w:abstractNumId w:val="6"/>
  </w:num>
  <w:num w:numId="13" w16cid:durableId="72818005">
    <w:abstractNumId w:val="6"/>
  </w:num>
  <w:num w:numId="14" w16cid:durableId="362481004">
    <w:abstractNumId w:val="6"/>
  </w:num>
  <w:num w:numId="15" w16cid:durableId="524291110">
    <w:abstractNumId w:val="6"/>
  </w:num>
  <w:num w:numId="16" w16cid:durableId="2032146682">
    <w:abstractNumId w:val="0"/>
  </w:num>
  <w:num w:numId="17" w16cid:durableId="1769082231">
    <w:abstractNumId w:val="2"/>
  </w:num>
  <w:num w:numId="18" w16cid:durableId="146408059">
    <w:abstractNumId w:val="7"/>
  </w:num>
  <w:num w:numId="19" w16cid:durableId="739982715">
    <w:abstractNumId w:val="1"/>
  </w:num>
  <w:num w:numId="20" w16cid:durableId="284239938">
    <w:abstractNumId w:val="4"/>
  </w:num>
  <w:num w:numId="21" w16cid:durableId="32851709">
    <w:abstractNumId w:val="0"/>
  </w:num>
  <w:num w:numId="22" w16cid:durableId="1760984109">
    <w:abstractNumId w:val="6"/>
  </w:num>
  <w:num w:numId="23" w16cid:durableId="1242133187">
    <w:abstractNumId w:val="6"/>
  </w:num>
  <w:num w:numId="24" w16cid:durableId="1306354885">
    <w:abstractNumId w:val="6"/>
  </w:num>
  <w:num w:numId="25" w16cid:durableId="415251967">
    <w:abstractNumId w:val="6"/>
  </w:num>
  <w:num w:numId="26" w16cid:durableId="679739695">
    <w:abstractNumId w:val="8"/>
  </w:num>
  <w:num w:numId="27" w16cid:durableId="380056874">
    <w:abstractNumId w:val="9"/>
  </w:num>
  <w:num w:numId="28" w16cid:durableId="1221209970">
    <w:abstractNumId w:val="3"/>
  </w:num>
  <w:num w:numId="29" w16cid:durableId="1678312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grammar="clean"/>
  <w:attachedTemplate r:id="rId1"/>
  <w:doNotTrackMoves/>
  <w:defaultTabStop w:val="720"/>
  <w:hyphenationZone w:val="425"/>
  <w:drawingGridHorizontalSpacing w:val="120"/>
  <w:drawingGridVerticalSpacing w:val="120"/>
  <w:noPunctuationKerning/>
  <w:characterSpacingControl w:val="doNotCompress"/>
  <w:hdrShapeDefaults>
    <o:shapedefaults v:ext="edit" spidmax="2054"/>
  </w:hdrShapeDefault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A4F"/>
    <w:rsid w:val="0000504B"/>
    <w:rsid w:val="00015859"/>
    <w:rsid w:val="00021CC6"/>
    <w:rsid w:val="000738BE"/>
    <w:rsid w:val="000D4F14"/>
    <w:rsid w:val="001D4651"/>
    <w:rsid w:val="0022190A"/>
    <w:rsid w:val="00263523"/>
    <w:rsid w:val="00264B33"/>
    <w:rsid w:val="00315316"/>
    <w:rsid w:val="003B1292"/>
    <w:rsid w:val="003E7041"/>
    <w:rsid w:val="00487911"/>
    <w:rsid w:val="004B6FBA"/>
    <w:rsid w:val="004D662B"/>
    <w:rsid w:val="00547274"/>
    <w:rsid w:val="00572EA7"/>
    <w:rsid w:val="005B5203"/>
    <w:rsid w:val="005F472E"/>
    <w:rsid w:val="006013ED"/>
    <w:rsid w:val="00601BF8"/>
    <w:rsid w:val="006210F2"/>
    <w:rsid w:val="006A0FF2"/>
    <w:rsid w:val="007273EF"/>
    <w:rsid w:val="007B0263"/>
    <w:rsid w:val="007B4637"/>
    <w:rsid w:val="007D2598"/>
    <w:rsid w:val="007F5194"/>
    <w:rsid w:val="00806D83"/>
    <w:rsid w:val="00841A4F"/>
    <w:rsid w:val="00855670"/>
    <w:rsid w:val="00892147"/>
    <w:rsid w:val="008F3613"/>
    <w:rsid w:val="00951835"/>
    <w:rsid w:val="009C1A2C"/>
    <w:rsid w:val="009C2387"/>
    <w:rsid w:val="009E78AE"/>
    <w:rsid w:val="00A84CA3"/>
    <w:rsid w:val="00A86E2C"/>
    <w:rsid w:val="00AA2AF0"/>
    <w:rsid w:val="00AC17EE"/>
    <w:rsid w:val="00AD4376"/>
    <w:rsid w:val="00AE4A41"/>
    <w:rsid w:val="00B75322"/>
    <w:rsid w:val="00BD457D"/>
    <w:rsid w:val="00C343E6"/>
    <w:rsid w:val="00C35694"/>
    <w:rsid w:val="00C94AFF"/>
    <w:rsid w:val="00CD5AE2"/>
    <w:rsid w:val="00D234F1"/>
    <w:rsid w:val="00D53EAA"/>
    <w:rsid w:val="00D9206B"/>
    <w:rsid w:val="00DE2EA3"/>
    <w:rsid w:val="00DF39D9"/>
    <w:rsid w:val="00EB361B"/>
    <w:rsid w:val="00F30584"/>
    <w:rsid w:val="00FD7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14F00C41"/>
  <w15:docId w15:val="{95038098-E973-4956-8D1D-09BC0CFA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0FF2"/>
    <w:pPr>
      <w:widowControl w:val="0"/>
    </w:pPr>
    <w:rPr>
      <w:rFonts w:ascii="Calibri" w:hAnsi="Calibri"/>
      <w:lang w:val="en-GB" w:eastAsia="en-US"/>
    </w:rPr>
  </w:style>
  <w:style w:type="paragraph" w:styleId="berschrift1">
    <w:name w:val="heading 1"/>
    <w:basedOn w:val="Standard"/>
    <w:next w:val="Standard"/>
    <w:qFormat/>
    <w:rsid w:val="008F3613"/>
    <w:pPr>
      <w:keepNext/>
      <w:spacing w:before="240" w:after="60"/>
      <w:outlineLvl w:val="0"/>
    </w:pPr>
    <w:rPr>
      <w:rFonts w:ascii="Arial" w:hAnsi="Arial" w:cs="Arial"/>
      <w:b/>
      <w:bCs/>
      <w:kern w:val="32"/>
      <w:sz w:val="32"/>
      <w:szCs w:val="32"/>
    </w:rPr>
  </w:style>
  <w:style w:type="paragraph" w:styleId="berschrift3">
    <w:name w:val="heading 3"/>
    <w:basedOn w:val="Standard"/>
    <w:next w:val="Standard"/>
    <w:autoRedefine/>
    <w:qFormat/>
    <w:rsid w:val="008F3613"/>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berschrift4">
    <w:name w:val="heading 4"/>
    <w:basedOn w:val="Standard"/>
    <w:next w:val="Standard"/>
    <w:qFormat/>
    <w:rsid w:val="008F361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39D9"/>
    <w:rPr>
      <w:rFonts w:ascii="Tahoma" w:hAnsi="Tahoma" w:cs="Tahoma"/>
      <w:sz w:val="16"/>
      <w:szCs w:val="16"/>
    </w:rPr>
  </w:style>
  <w:style w:type="paragraph" w:customStyle="1" w:styleId="Els-1storder-head">
    <w:name w:val="Els-1storder-head"/>
    <w:next w:val="Els-body-text"/>
    <w:rsid w:val="006A0FF2"/>
    <w:pPr>
      <w:keepNext/>
      <w:numPr>
        <w:numId w:val="22"/>
      </w:numPr>
      <w:suppressAutoHyphens/>
      <w:spacing w:before="240" w:after="240" w:line="240" w:lineRule="exact"/>
    </w:pPr>
    <w:rPr>
      <w:rFonts w:ascii="Calibri" w:hAnsi="Calibri"/>
      <w:b/>
      <w:lang w:val="en-US" w:eastAsia="en-US"/>
    </w:rPr>
  </w:style>
  <w:style w:type="paragraph" w:customStyle="1" w:styleId="Els-2ndorder-head">
    <w:name w:val="Els-2ndorder-head"/>
    <w:next w:val="Els-body-text"/>
    <w:rsid w:val="00AC17EE"/>
    <w:pPr>
      <w:keepNext/>
      <w:numPr>
        <w:ilvl w:val="1"/>
        <w:numId w:val="23"/>
      </w:numPr>
      <w:suppressAutoHyphens/>
      <w:spacing w:before="240" w:after="240" w:line="240" w:lineRule="exact"/>
    </w:pPr>
    <w:rPr>
      <w:rFonts w:ascii="Calibri" w:hAnsi="Calibri"/>
      <w:i/>
      <w:lang w:val="en-US" w:eastAsia="en-US"/>
    </w:rPr>
  </w:style>
  <w:style w:type="paragraph" w:customStyle="1" w:styleId="Els-3rdorder-head">
    <w:name w:val="Els-3rdorder-head"/>
    <w:next w:val="Els-body-text"/>
    <w:rsid w:val="006A0FF2"/>
    <w:pPr>
      <w:keepNext/>
      <w:numPr>
        <w:ilvl w:val="2"/>
        <w:numId w:val="24"/>
      </w:numPr>
      <w:suppressAutoHyphens/>
      <w:spacing w:before="240" w:line="240" w:lineRule="exact"/>
    </w:pPr>
    <w:rPr>
      <w:rFonts w:ascii="Calibri" w:hAnsi="Calibri"/>
      <w:i/>
      <w:lang w:val="en-US" w:eastAsia="en-US"/>
    </w:rPr>
  </w:style>
  <w:style w:type="paragraph" w:customStyle="1" w:styleId="Els-4thorder-head">
    <w:name w:val="Els-4thorder-head"/>
    <w:next w:val="Els-body-text"/>
    <w:rsid w:val="006A0FF2"/>
    <w:pPr>
      <w:keepNext/>
      <w:numPr>
        <w:ilvl w:val="3"/>
        <w:numId w:val="25"/>
      </w:numPr>
      <w:suppressAutoHyphens/>
      <w:spacing w:before="240" w:line="240" w:lineRule="exact"/>
    </w:pPr>
    <w:rPr>
      <w:rFonts w:ascii="Calibri" w:hAnsi="Calibri"/>
      <w:i/>
      <w:lang w:val="en-US" w:eastAsia="en-US"/>
    </w:rPr>
  </w:style>
  <w:style w:type="paragraph" w:customStyle="1" w:styleId="Els-Abstract-head">
    <w:name w:val="Els-Abstract-head"/>
    <w:next w:val="Standard"/>
    <w:rsid w:val="00AC17EE"/>
    <w:pPr>
      <w:keepNext/>
      <w:pBdr>
        <w:top w:val="single" w:sz="4" w:space="10" w:color="auto"/>
      </w:pBdr>
      <w:suppressAutoHyphens/>
      <w:spacing w:after="220" w:line="220" w:lineRule="exact"/>
    </w:pPr>
    <w:rPr>
      <w:rFonts w:ascii="Calibri" w:hAnsi="Calibri"/>
      <w:b/>
      <w:sz w:val="18"/>
      <w:lang w:val="en-US" w:eastAsia="en-US"/>
    </w:rPr>
  </w:style>
  <w:style w:type="paragraph" w:customStyle="1" w:styleId="Els-Abstract-text">
    <w:name w:val="Els-Abstract-text"/>
    <w:next w:val="Standard"/>
    <w:rsid w:val="00AC17EE"/>
    <w:pPr>
      <w:spacing w:line="220" w:lineRule="exact"/>
      <w:jc w:val="both"/>
    </w:pPr>
    <w:rPr>
      <w:rFonts w:ascii="Calibri" w:hAnsi="Calibri"/>
      <w:sz w:val="18"/>
      <w:lang w:val="en-US" w:eastAsia="en-US"/>
    </w:rPr>
  </w:style>
  <w:style w:type="paragraph" w:customStyle="1" w:styleId="Els-acknowledgement">
    <w:name w:val="Els-acknowledgement"/>
    <w:next w:val="Standard"/>
    <w:rsid w:val="00AC17EE"/>
    <w:pPr>
      <w:keepNext/>
      <w:spacing w:before="480" w:after="240" w:line="220" w:lineRule="exact"/>
    </w:pPr>
    <w:rPr>
      <w:rFonts w:ascii="Calibri" w:hAnsi="Calibri"/>
      <w:b/>
      <w:lang w:val="en-US" w:eastAsia="en-US"/>
    </w:rPr>
  </w:style>
  <w:style w:type="paragraph" w:customStyle="1" w:styleId="Els-aditional-article-history">
    <w:name w:val="Els-aditional-article-history"/>
    <w:basedOn w:val="Standard"/>
    <w:rsid w:val="008F3613"/>
    <w:pPr>
      <w:spacing w:after="400" w:line="200" w:lineRule="exact"/>
      <w:jc w:val="center"/>
    </w:pPr>
    <w:rPr>
      <w:b/>
      <w:noProof/>
      <w:sz w:val="16"/>
      <w:lang w:val="en-US"/>
    </w:rPr>
  </w:style>
  <w:style w:type="paragraph" w:customStyle="1" w:styleId="Els-Affiliation">
    <w:name w:val="Els-Affiliation"/>
    <w:next w:val="Els-Abstract-head"/>
    <w:rsid w:val="00AC17EE"/>
    <w:pPr>
      <w:suppressAutoHyphens/>
      <w:spacing w:line="200" w:lineRule="exact"/>
      <w:jc w:val="center"/>
    </w:pPr>
    <w:rPr>
      <w:rFonts w:ascii="Calibri" w:hAnsi="Calibri"/>
      <w:i/>
      <w:noProof/>
      <w:sz w:val="16"/>
      <w:lang w:val="en-US" w:eastAsia="en-US"/>
    </w:rPr>
  </w:style>
  <w:style w:type="paragraph" w:customStyle="1" w:styleId="Els-appendixhead">
    <w:name w:val="Els-appendixhead"/>
    <w:next w:val="Standard"/>
    <w:rsid w:val="00AC17EE"/>
    <w:pPr>
      <w:numPr>
        <w:numId w:val="17"/>
      </w:numPr>
      <w:spacing w:before="480" w:after="240" w:line="220" w:lineRule="exact"/>
    </w:pPr>
    <w:rPr>
      <w:rFonts w:ascii="Calibri" w:hAnsi="Calibri"/>
      <w:b/>
      <w:lang w:val="en-US" w:eastAsia="en-US"/>
    </w:rPr>
  </w:style>
  <w:style w:type="paragraph" w:customStyle="1" w:styleId="Els-appendixsubhead">
    <w:name w:val="Els-appendixsubhead"/>
    <w:next w:val="Standard"/>
    <w:rsid w:val="00AC17EE"/>
    <w:pPr>
      <w:numPr>
        <w:ilvl w:val="1"/>
        <w:numId w:val="18"/>
      </w:numPr>
      <w:spacing w:before="240" w:after="240" w:line="220" w:lineRule="exact"/>
    </w:pPr>
    <w:rPr>
      <w:rFonts w:ascii="Calibri" w:hAnsi="Calibri"/>
      <w:i/>
      <w:lang w:val="en-US" w:eastAsia="en-US"/>
    </w:rPr>
  </w:style>
  <w:style w:type="paragraph" w:customStyle="1" w:styleId="Els-Author">
    <w:name w:val="Els-Author"/>
    <w:next w:val="Standard"/>
    <w:rsid w:val="00AC17EE"/>
    <w:pPr>
      <w:keepNext/>
      <w:suppressAutoHyphens/>
      <w:spacing w:after="160" w:line="300" w:lineRule="exact"/>
      <w:jc w:val="center"/>
    </w:pPr>
    <w:rPr>
      <w:rFonts w:ascii="Calibri" w:hAnsi="Calibri"/>
      <w:noProof/>
      <w:sz w:val="26"/>
      <w:lang w:val="en-US" w:eastAsia="en-US"/>
    </w:rPr>
  </w:style>
  <w:style w:type="paragraph" w:customStyle="1" w:styleId="Els-body-text">
    <w:name w:val="Els-body-text"/>
    <w:rsid w:val="00AC17EE"/>
    <w:pPr>
      <w:spacing w:line="240" w:lineRule="exact"/>
      <w:ind w:right="-28" w:firstLine="238"/>
      <w:jc w:val="both"/>
    </w:pPr>
    <w:rPr>
      <w:rFonts w:ascii="Calibri" w:hAnsi="Calibri"/>
      <w:lang w:val="en-US" w:eastAsia="en-US"/>
    </w:rPr>
  </w:style>
  <w:style w:type="paragraph" w:customStyle="1" w:styleId="Els-bulletlist">
    <w:name w:val="Els-bulletlist"/>
    <w:basedOn w:val="Els-body-text"/>
    <w:rsid w:val="00AC17EE"/>
    <w:pPr>
      <w:numPr>
        <w:numId w:val="19"/>
      </w:numPr>
      <w:tabs>
        <w:tab w:val="left" w:pos="240"/>
      </w:tabs>
      <w:jc w:val="left"/>
    </w:pPr>
  </w:style>
  <w:style w:type="paragraph" w:customStyle="1" w:styleId="Els-caption">
    <w:name w:val="Els-caption"/>
    <w:rsid w:val="00AC17EE"/>
    <w:pPr>
      <w:keepLines/>
      <w:spacing w:before="200" w:after="240" w:line="200" w:lineRule="exact"/>
    </w:pPr>
    <w:rPr>
      <w:rFonts w:ascii="Calibri" w:hAnsi="Calibri"/>
      <w:sz w:val="16"/>
      <w:lang w:val="en-US" w:eastAsia="en-US"/>
    </w:rPr>
  </w:style>
  <w:style w:type="paragraph" w:customStyle="1" w:styleId="Els-chem-equation">
    <w:name w:val="Els-chem-equation"/>
    <w:next w:val="Els-body-text"/>
    <w:rsid w:val="006A0FF2"/>
    <w:pPr>
      <w:tabs>
        <w:tab w:val="right" w:pos="4320"/>
        <w:tab w:val="right" w:pos="9120"/>
      </w:tabs>
      <w:spacing w:before="120" w:after="120" w:line="220" w:lineRule="exact"/>
    </w:pPr>
    <w:rPr>
      <w:rFonts w:ascii="Calibri" w:hAnsi="Calibri"/>
      <w:noProof/>
      <w:sz w:val="18"/>
      <w:lang w:val="en-US" w:eastAsia="en-US"/>
    </w:rPr>
  </w:style>
  <w:style w:type="paragraph" w:customStyle="1" w:styleId="Els-collaboration">
    <w:name w:val="Els-collaboration"/>
    <w:basedOn w:val="Els-Author"/>
    <w:rsid w:val="008F3613"/>
    <w:pPr>
      <w:jc w:val="right"/>
    </w:pPr>
  </w:style>
  <w:style w:type="paragraph" w:customStyle="1" w:styleId="Els-collaboration-affiliation">
    <w:name w:val="Els-collaboration-affiliation"/>
    <w:basedOn w:val="Els-collaboration"/>
    <w:rsid w:val="008F3613"/>
  </w:style>
  <w:style w:type="paragraph" w:customStyle="1" w:styleId="Els-presented-by">
    <w:name w:val="Els-presented-by"/>
    <w:rsid w:val="006A0FF2"/>
    <w:pPr>
      <w:spacing w:after="200"/>
      <w:jc w:val="center"/>
    </w:pPr>
    <w:rPr>
      <w:rFonts w:ascii="Calibri" w:hAnsi="Calibri"/>
      <w:b/>
      <w:sz w:val="16"/>
      <w:lang w:val="en-US" w:eastAsia="en-US"/>
    </w:rPr>
  </w:style>
  <w:style w:type="paragraph" w:customStyle="1" w:styleId="Els-dedicated-to">
    <w:name w:val="Els-dedicated-to"/>
    <w:basedOn w:val="Els-presented-by"/>
    <w:rsid w:val="008F3613"/>
    <w:rPr>
      <w:b w:val="0"/>
    </w:rPr>
  </w:style>
  <w:style w:type="paragraph" w:customStyle="1" w:styleId="Els-equation">
    <w:name w:val="Els-equation"/>
    <w:next w:val="Standard"/>
    <w:rsid w:val="00AC17EE"/>
    <w:pPr>
      <w:widowControl w:val="0"/>
      <w:tabs>
        <w:tab w:val="right" w:pos="4320"/>
        <w:tab w:val="right" w:pos="9120"/>
      </w:tabs>
      <w:spacing w:before="240" w:after="240"/>
      <w:ind w:left="482"/>
    </w:pPr>
    <w:rPr>
      <w:rFonts w:ascii="Calibri" w:hAnsi="Calibri"/>
      <w:i/>
      <w:noProof/>
      <w:lang w:val="en-US" w:eastAsia="en-US"/>
    </w:rPr>
  </w:style>
  <w:style w:type="paragraph" w:customStyle="1" w:styleId="Els-footnote">
    <w:name w:val="Els-footnote"/>
    <w:rsid w:val="00AC17EE"/>
    <w:pPr>
      <w:keepLines/>
      <w:widowControl w:val="0"/>
      <w:spacing w:line="200" w:lineRule="exact"/>
      <w:ind w:firstLine="240"/>
      <w:jc w:val="both"/>
    </w:pPr>
    <w:rPr>
      <w:rFonts w:ascii="Calibri" w:hAnsi="Calibri"/>
      <w:sz w:val="16"/>
      <w:lang w:val="en-US" w:eastAsia="en-US"/>
    </w:rPr>
  </w:style>
  <w:style w:type="paragraph" w:customStyle="1" w:styleId="Els-history">
    <w:name w:val="Els-history"/>
    <w:next w:val="Standard"/>
    <w:rsid w:val="006A0FF2"/>
    <w:pPr>
      <w:spacing w:before="120" w:after="400" w:line="200" w:lineRule="exact"/>
      <w:jc w:val="center"/>
    </w:pPr>
    <w:rPr>
      <w:rFonts w:ascii="Calibri" w:hAnsi="Calibri"/>
      <w:noProof/>
      <w:sz w:val="16"/>
      <w:lang w:val="en-US" w:eastAsia="en-US"/>
    </w:rPr>
  </w:style>
  <w:style w:type="paragraph" w:customStyle="1" w:styleId="Els-journal-logo">
    <w:name w:val="Els-journal-logo"/>
    <w:rsid w:val="008F3613"/>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Standard"/>
    <w:rsid w:val="00AC17EE"/>
    <w:pPr>
      <w:pBdr>
        <w:bottom w:val="single" w:sz="4" w:space="10" w:color="auto"/>
      </w:pBdr>
      <w:spacing w:after="200" w:line="200" w:lineRule="exact"/>
    </w:pPr>
    <w:rPr>
      <w:rFonts w:ascii="Calibri" w:hAnsi="Calibri"/>
      <w:noProof/>
      <w:sz w:val="16"/>
      <w:lang w:val="en-US" w:eastAsia="en-US"/>
    </w:rPr>
  </w:style>
  <w:style w:type="paragraph" w:customStyle="1" w:styleId="Els-numlist">
    <w:name w:val="Els-numlist"/>
    <w:basedOn w:val="Els-body-text"/>
    <w:rsid w:val="008F3613"/>
    <w:pPr>
      <w:numPr>
        <w:numId w:val="20"/>
      </w:numPr>
      <w:tabs>
        <w:tab w:val="left" w:pos="240"/>
      </w:tabs>
      <w:ind w:left="480"/>
      <w:jc w:val="left"/>
    </w:pPr>
  </w:style>
  <w:style w:type="paragraph" w:customStyle="1" w:styleId="Els-reference">
    <w:name w:val="Els-reference"/>
    <w:rsid w:val="00AC17EE"/>
    <w:pPr>
      <w:tabs>
        <w:tab w:val="left" w:pos="312"/>
      </w:tabs>
      <w:spacing w:line="200" w:lineRule="exact"/>
      <w:ind w:left="312" w:hanging="312"/>
    </w:pPr>
    <w:rPr>
      <w:rFonts w:ascii="Calibri" w:hAnsi="Calibri"/>
      <w:noProof/>
      <w:sz w:val="16"/>
      <w:lang w:val="en-US" w:eastAsia="en-US"/>
    </w:rPr>
  </w:style>
  <w:style w:type="paragraph" w:customStyle="1" w:styleId="Els-reference-head">
    <w:name w:val="Els-reference-head"/>
    <w:next w:val="Els-reference"/>
    <w:rsid w:val="00AC17EE"/>
    <w:pPr>
      <w:keepNext/>
      <w:spacing w:before="480" w:after="200" w:line="220" w:lineRule="exact"/>
    </w:pPr>
    <w:rPr>
      <w:rFonts w:ascii="Calibri" w:hAnsi="Calibri"/>
      <w:b/>
      <w:lang w:val="en-US" w:eastAsia="en-US"/>
    </w:rPr>
  </w:style>
  <w:style w:type="paragraph" w:customStyle="1" w:styleId="Els-reprint-line">
    <w:name w:val="Els-reprint-line"/>
    <w:basedOn w:val="Standard"/>
    <w:rsid w:val="008F3613"/>
    <w:pPr>
      <w:tabs>
        <w:tab w:val="left" w:pos="0"/>
        <w:tab w:val="center" w:pos="5443"/>
      </w:tabs>
      <w:jc w:val="center"/>
    </w:pPr>
    <w:rPr>
      <w:sz w:val="16"/>
    </w:rPr>
  </w:style>
  <w:style w:type="paragraph" w:customStyle="1" w:styleId="Els-table-text">
    <w:name w:val="Els-table-text"/>
    <w:rsid w:val="006A0FF2"/>
    <w:pPr>
      <w:spacing w:after="80" w:line="200" w:lineRule="exact"/>
    </w:pPr>
    <w:rPr>
      <w:rFonts w:ascii="Calibri" w:hAnsi="Calibri"/>
      <w:sz w:val="16"/>
      <w:lang w:val="en-US" w:eastAsia="en-US"/>
    </w:rPr>
  </w:style>
  <w:style w:type="paragraph" w:customStyle="1" w:styleId="Els-Title">
    <w:name w:val="Els-Title"/>
    <w:next w:val="Els-Author"/>
    <w:autoRedefine/>
    <w:rsid w:val="00AC17EE"/>
    <w:pPr>
      <w:suppressAutoHyphens/>
      <w:spacing w:after="240" w:line="400" w:lineRule="exact"/>
      <w:jc w:val="center"/>
    </w:pPr>
    <w:rPr>
      <w:rFonts w:ascii="Calibri" w:hAnsi="Calibri"/>
      <w:sz w:val="34"/>
      <w:lang w:val="en-US" w:eastAsia="en-US"/>
    </w:rPr>
  </w:style>
  <w:style w:type="character" w:styleId="Endnotenzeichen">
    <w:name w:val="endnote reference"/>
    <w:semiHidden/>
    <w:rsid w:val="008F3613"/>
    <w:rPr>
      <w:vertAlign w:val="superscript"/>
    </w:rPr>
  </w:style>
  <w:style w:type="paragraph" w:styleId="Kopfzeile">
    <w:name w:val="header"/>
    <w:link w:val="KopfzeileZchn"/>
    <w:semiHidden/>
    <w:rsid w:val="008F3613"/>
    <w:pPr>
      <w:tabs>
        <w:tab w:val="center" w:pos="4706"/>
        <w:tab w:val="right" w:pos="9356"/>
      </w:tabs>
      <w:spacing w:before="100" w:beforeAutospacing="1" w:after="240" w:line="200" w:lineRule="atLeast"/>
    </w:pPr>
    <w:rPr>
      <w:i/>
      <w:noProof/>
      <w:sz w:val="16"/>
      <w:lang w:val="en-US" w:eastAsia="en-US"/>
    </w:rPr>
  </w:style>
  <w:style w:type="paragraph" w:styleId="Fuzeile">
    <w:name w:val="footer"/>
    <w:basedOn w:val="Kopfzeile"/>
    <w:semiHidden/>
    <w:rsid w:val="008F3613"/>
    <w:pPr>
      <w:tabs>
        <w:tab w:val="right" w:pos="10080"/>
      </w:tabs>
    </w:pPr>
    <w:rPr>
      <w:i w:val="0"/>
    </w:rPr>
  </w:style>
  <w:style w:type="character" w:styleId="Funotenzeichen">
    <w:name w:val="footnote reference"/>
    <w:semiHidden/>
    <w:rsid w:val="008F3613"/>
    <w:rPr>
      <w:vertAlign w:val="superscript"/>
    </w:rPr>
  </w:style>
  <w:style w:type="paragraph" w:styleId="Funotentext">
    <w:name w:val="footnote text"/>
    <w:basedOn w:val="Standard"/>
    <w:semiHidden/>
    <w:rsid w:val="008F3613"/>
    <w:rPr>
      <w:rFonts w:ascii="Univers" w:hAnsi="Univers"/>
    </w:rPr>
  </w:style>
  <w:style w:type="character" w:styleId="Hyperlink">
    <w:name w:val="Hyperlink"/>
    <w:semiHidden/>
    <w:rsid w:val="008F3613"/>
    <w:rPr>
      <w:color w:val="auto"/>
      <w:sz w:val="16"/>
      <w:u w:val="none"/>
    </w:rPr>
  </w:style>
  <w:style w:type="paragraph" w:customStyle="1" w:styleId="Els-header">
    <w:name w:val="Els-header"/>
    <w:basedOn w:val="Kopfzeile"/>
    <w:link w:val="Els-headerZchn"/>
    <w:qFormat/>
    <w:rsid w:val="00DF39D9"/>
    <w:pPr>
      <w:tabs>
        <w:tab w:val="center" w:pos="4920"/>
      </w:tabs>
    </w:pPr>
    <w:rPr>
      <w:rFonts w:ascii="Calibri" w:hAnsi="Calibri"/>
    </w:rPr>
  </w:style>
  <w:style w:type="character" w:styleId="Seitenzahl">
    <w:name w:val="page number"/>
    <w:semiHidden/>
    <w:rsid w:val="008F3613"/>
    <w:rPr>
      <w:sz w:val="16"/>
    </w:rPr>
  </w:style>
  <w:style w:type="paragraph" w:styleId="NurText">
    <w:name w:val="Plain Text"/>
    <w:basedOn w:val="Standard"/>
    <w:semiHidden/>
    <w:rsid w:val="008F3613"/>
    <w:rPr>
      <w:rFonts w:ascii="Courier New" w:hAnsi="Courier New" w:cs="Courier New"/>
      <w:lang w:val="en-US"/>
    </w:rPr>
  </w:style>
  <w:style w:type="paragraph" w:customStyle="1" w:styleId="Els-5thorder-head">
    <w:name w:val="Els-5thorder-head"/>
    <w:next w:val="Els-body-text"/>
    <w:rsid w:val="006A0FF2"/>
    <w:pPr>
      <w:keepNext/>
      <w:suppressAutoHyphens/>
      <w:spacing w:line="240" w:lineRule="exact"/>
    </w:pPr>
    <w:rPr>
      <w:rFonts w:ascii="Calibri" w:hAnsi="Calibri"/>
      <w:i/>
      <w:lang w:val="en-US" w:eastAsia="en-US"/>
    </w:rPr>
  </w:style>
  <w:style w:type="paragraph" w:customStyle="1" w:styleId="Els-Abstract-Copyright">
    <w:name w:val="Els-Abstract-Copyright"/>
    <w:basedOn w:val="Els-Abstract-text"/>
    <w:rsid w:val="008F3613"/>
    <w:pPr>
      <w:spacing w:after="220"/>
    </w:pPr>
  </w:style>
  <w:style w:type="paragraph" w:customStyle="1" w:styleId="DocHead">
    <w:name w:val="DocHead"/>
    <w:rsid w:val="00AC17EE"/>
    <w:pPr>
      <w:spacing w:before="240" w:after="240"/>
      <w:ind w:left="-120" w:right="-136" w:firstLine="120"/>
      <w:jc w:val="center"/>
    </w:pPr>
    <w:rPr>
      <w:rFonts w:ascii="Calibri" w:hAnsi="Calibri"/>
      <w:sz w:val="24"/>
      <w:lang w:val="en-US" w:eastAsia="en-US"/>
    </w:rPr>
  </w:style>
  <w:style w:type="character" w:styleId="BesuchterLink">
    <w:name w:val="FollowedHyperlink"/>
    <w:semiHidden/>
    <w:rsid w:val="008F3613"/>
    <w:rPr>
      <w:color w:val="800080"/>
      <w:u w:val="single"/>
    </w:rPr>
  </w:style>
  <w:style w:type="character" w:customStyle="1" w:styleId="Els-1storder-headChar">
    <w:name w:val="Els-1storder-head Char"/>
    <w:rsid w:val="008F3613"/>
    <w:rPr>
      <w:b/>
      <w:lang w:val="en-US" w:eastAsia="en-US" w:bidi="ar-SA"/>
    </w:rPr>
  </w:style>
  <w:style w:type="character" w:styleId="Kommentarzeichen">
    <w:name w:val="annotation reference"/>
    <w:semiHidden/>
    <w:unhideWhenUsed/>
    <w:rsid w:val="008F3613"/>
    <w:rPr>
      <w:sz w:val="16"/>
      <w:szCs w:val="16"/>
    </w:rPr>
  </w:style>
  <w:style w:type="character" w:customStyle="1" w:styleId="SprechblasentextZchn">
    <w:name w:val="Sprechblasentext Zchn"/>
    <w:link w:val="Sprechblasentext"/>
    <w:uiPriority w:val="99"/>
    <w:semiHidden/>
    <w:rsid w:val="00DF39D9"/>
    <w:rPr>
      <w:rFonts w:ascii="Tahoma" w:hAnsi="Tahoma" w:cs="Tahoma"/>
      <w:sz w:val="16"/>
      <w:szCs w:val="16"/>
      <w:lang w:val="en-GB" w:eastAsia="en-US"/>
    </w:rPr>
  </w:style>
  <w:style w:type="paragraph" w:styleId="Kommentartext">
    <w:name w:val="annotation text"/>
    <w:basedOn w:val="Standard"/>
    <w:semiHidden/>
    <w:unhideWhenUsed/>
    <w:rsid w:val="008F3613"/>
  </w:style>
  <w:style w:type="character" w:customStyle="1" w:styleId="CommentTextChar">
    <w:name w:val="Comment Text Char"/>
    <w:semiHidden/>
    <w:rsid w:val="008F3613"/>
    <w:rPr>
      <w:lang w:val="en-GB"/>
    </w:rPr>
  </w:style>
  <w:style w:type="paragraph" w:styleId="Kommentarthema">
    <w:name w:val="annotation subject"/>
    <w:basedOn w:val="Kommentartext"/>
    <w:next w:val="Kommentartext"/>
    <w:semiHidden/>
    <w:unhideWhenUsed/>
    <w:rsid w:val="008F3613"/>
    <w:rPr>
      <w:b/>
      <w:bCs/>
    </w:rPr>
  </w:style>
  <w:style w:type="character" w:customStyle="1" w:styleId="CommentSubjectChar">
    <w:name w:val="Comment Subject Char"/>
    <w:semiHidden/>
    <w:rsid w:val="008F3613"/>
    <w:rPr>
      <w:b/>
      <w:bCs/>
      <w:lang w:val="en-GB"/>
    </w:rPr>
  </w:style>
  <w:style w:type="paragraph" w:styleId="Textkrper-Zeileneinzug">
    <w:name w:val="Body Text Indent"/>
    <w:basedOn w:val="Standard"/>
    <w:semiHidden/>
    <w:rsid w:val="008F3613"/>
    <w:pPr>
      <w:widowControl/>
      <w:suppressAutoHyphens/>
      <w:ind w:firstLine="360"/>
      <w:jc w:val="both"/>
    </w:pPr>
    <w:rPr>
      <w:rFonts w:eastAsia="Times New Roman"/>
      <w:kern w:val="14"/>
      <w:lang w:val="en-US"/>
    </w:rPr>
  </w:style>
  <w:style w:type="character" w:customStyle="1" w:styleId="KopfzeileZchn">
    <w:name w:val="Kopfzeile Zchn"/>
    <w:link w:val="Kopfzeile"/>
    <w:semiHidden/>
    <w:rsid w:val="00DF39D9"/>
    <w:rPr>
      <w:i/>
      <w:noProof/>
      <w:sz w:val="16"/>
      <w:lang w:val="en-US" w:eastAsia="en-US"/>
    </w:rPr>
  </w:style>
  <w:style w:type="character" w:customStyle="1" w:styleId="Els-headerZchn">
    <w:name w:val="Els-header Zchn"/>
    <w:link w:val="Els-header"/>
    <w:rsid w:val="00DF39D9"/>
    <w:rPr>
      <w:rFonts w:ascii="Calibri" w:hAnsi="Calibri"/>
      <w:i/>
      <w:noProof/>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Arbeitsgruppen\WLT%20Geschaeftsfuehrung\WLT\08_Veranstaltungen\LiM%202023\Proceedings\WordTemplate_LiM20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WordTemplate_LiM2023.dot</Template>
  <TotalTime>0</TotalTime>
  <Pages>4</Pages>
  <Words>986</Words>
  <Characters>6213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Article</vt:lpstr>
      <vt:lpstr>Article</vt:lpstr>
    </vt:vector>
  </TitlesOfParts>
  <Company>LPT, FAU</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Hinkelmann, Moritz</dc:creator>
  <cp:keywords/>
  <cp:lastModifiedBy>Rynko, Leonie</cp:lastModifiedBy>
  <cp:revision>3</cp:revision>
  <cp:lastPrinted>2011-11-22T09:14:00Z</cp:lastPrinted>
  <dcterms:created xsi:type="dcterms:W3CDTF">2023-01-26T09:37:00Z</dcterms:created>
  <dcterms:modified xsi:type="dcterms:W3CDTF">2023-03-28T13:44:00Z</dcterms:modified>
</cp:coreProperties>
</file>